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6" w:rsidRDefault="00431C00" w:rsidP="00AD5FC6">
      <w:pPr>
        <w:jc w:val="center"/>
      </w:pPr>
      <w:r>
        <w:t>M</w:t>
      </w:r>
      <w:r w:rsidR="00AD5FC6">
        <w:t>APP ESSAY SCORE DESCRIPTORS</w:t>
      </w:r>
    </w:p>
    <w:p w:rsidR="00AD5FC6" w:rsidRDefault="00AD5FC6" w:rsidP="00AD5FC6">
      <w:pPr>
        <w:ind w:left="0"/>
      </w:pPr>
      <w:r>
        <w:t>Score of 1</w:t>
      </w:r>
    </w:p>
    <w:p w:rsidR="00AD5FC6" w:rsidRDefault="00AD5FC6" w:rsidP="00AD5FC6">
      <w:pPr>
        <w:pStyle w:val="ListParagraph"/>
        <w:numPr>
          <w:ilvl w:val="0"/>
          <w:numId w:val="14"/>
        </w:numPr>
        <w:spacing w:line="240" w:lineRule="auto"/>
      </w:pPr>
      <w:r>
        <w:t>provides little or no evidence of the ability to understand the issue or present a position on the issue</w:t>
      </w:r>
    </w:p>
    <w:p w:rsidR="00AD5FC6" w:rsidRDefault="00AD5FC6" w:rsidP="00AD5FC6">
      <w:pPr>
        <w:pStyle w:val="ListParagraph"/>
        <w:numPr>
          <w:ilvl w:val="0"/>
          <w:numId w:val="14"/>
        </w:numPr>
        <w:spacing w:line="240" w:lineRule="auto"/>
      </w:pPr>
      <w:r>
        <w:t>provides little or no evidence of the ability to develop an organized response to the issue</w:t>
      </w:r>
    </w:p>
    <w:p w:rsidR="00AD5FC6" w:rsidRDefault="00AD5FC6" w:rsidP="00AD5FC6">
      <w:pPr>
        <w:pStyle w:val="ListParagraph"/>
        <w:numPr>
          <w:ilvl w:val="0"/>
          <w:numId w:val="14"/>
        </w:numPr>
        <w:spacing w:line="240" w:lineRule="auto"/>
      </w:pPr>
      <w:r>
        <w:t>has persistent problems with vocabulary and/or sentence structure</w:t>
      </w:r>
    </w:p>
    <w:p w:rsidR="00AD5FC6" w:rsidRDefault="00AD5FC6" w:rsidP="00AD5FC6">
      <w:pPr>
        <w:pStyle w:val="ListParagraph"/>
        <w:numPr>
          <w:ilvl w:val="0"/>
          <w:numId w:val="14"/>
        </w:numPr>
        <w:spacing w:line="240" w:lineRule="auto"/>
      </w:pPr>
      <w:r>
        <w:t>contains pervasive errors in grammar, mechanics, and sentence structure that result in incoherence</w:t>
      </w:r>
    </w:p>
    <w:p w:rsidR="00AD5FC6" w:rsidRDefault="00AD5FC6" w:rsidP="00AD5FC6">
      <w:pPr>
        <w:ind w:left="0"/>
      </w:pPr>
      <w:r>
        <w:t>Score of 2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is unclear in presenting a position on the issues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is disorganized and undeveloped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relies on unsupported generalizations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provides few, if any, relevant reasons or examples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has serious problems with vocabulary and/ or sentence structure</w:t>
      </w:r>
    </w:p>
    <w:p w:rsidR="00AD5FC6" w:rsidRDefault="00AD5FC6" w:rsidP="00AD5FC6">
      <w:pPr>
        <w:pStyle w:val="ListParagraph"/>
        <w:numPr>
          <w:ilvl w:val="0"/>
          <w:numId w:val="15"/>
        </w:numPr>
        <w:spacing w:line="240" w:lineRule="auto"/>
      </w:pPr>
      <w:r>
        <w:t>contains frequent errors in grammar, mechanics, and sentence structure that interfere with meaning</w:t>
      </w:r>
    </w:p>
    <w:p w:rsidR="00AD5FC6" w:rsidRDefault="00AD5FC6" w:rsidP="00AD5FC6">
      <w:pPr>
        <w:ind w:left="0"/>
      </w:pPr>
      <w:r>
        <w:t>Score of 3</w:t>
      </w:r>
    </w:p>
    <w:p w:rsidR="00AD5FC6" w:rsidRDefault="00AD5FC6" w:rsidP="00AD5FC6">
      <w:pPr>
        <w:pStyle w:val="ListParagraph"/>
        <w:numPr>
          <w:ilvl w:val="0"/>
          <w:numId w:val="16"/>
        </w:numPr>
        <w:spacing w:line="240" w:lineRule="auto"/>
      </w:pPr>
      <w:r>
        <w:t>is vague or limited in presenting a position on the issue</w:t>
      </w:r>
    </w:p>
    <w:p w:rsidR="00AD5FC6" w:rsidRDefault="00AD5FC6" w:rsidP="00AD5FC6">
      <w:pPr>
        <w:pStyle w:val="ListParagraph"/>
        <w:numPr>
          <w:ilvl w:val="0"/>
          <w:numId w:val="16"/>
        </w:numPr>
        <w:spacing w:line="240" w:lineRule="auto"/>
      </w:pPr>
      <w:r>
        <w:t>makes poorly-supported generalizations and/or fails to provide sufficient reasons and examples to support its position</w:t>
      </w:r>
    </w:p>
    <w:p w:rsidR="00AD5FC6" w:rsidRDefault="00AD5FC6" w:rsidP="00AD5FC6">
      <w:pPr>
        <w:pStyle w:val="ListParagraph"/>
        <w:numPr>
          <w:ilvl w:val="0"/>
          <w:numId w:val="16"/>
        </w:numPr>
        <w:spacing w:line="240" w:lineRule="auto"/>
      </w:pPr>
      <w:r>
        <w:t>is poorly focused and/or organized, lacking connections between ideas</w:t>
      </w:r>
    </w:p>
    <w:p w:rsidR="00AD5FC6" w:rsidRDefault="00AD5FC6" w:rsidP="00AD5FC6">
      <w:pPr>
        <w:pStyle w:val="ListParagraph"/>
        <w:numPr>
          <w:ilvl w:val="0"/>
          <w:numId w:val="16"/>
        </w:numPr>
        <w:spacing w:line="240" w:lineRule="auto"/>
      </w:pPr>
      <w:r>
        <w:t>has problems in the use of vocabulary and sentence variety that interfere with clarity</w:t>
      </w:r>
    </w:p>
    <w:p w:rsidR="00AD5FC6" w:rsidRDefault="00AD5FC6" w:rsidP="00AD5FC6">
      <w:pPr>
        <w:pStyle w:val="ListParagraph"/>
        <w:numPr>
          <w:ilvl w:val="0"/>
          <w:numId w:val="16"/>
        </w:numPr>
        <w:spacing w:line="240" w:lineRule="auto"/>
      </w:pPr>
      <w:r>
        <w:t>contains errors in grammar, usage, or sentence structure that can interfere with meaning</w:t>
      </w:r>
    </w:p>
    <w:p w:rsidR="00AD5FC6" w:rsidRDefault="00AD5FC6" w:rsidP="00973D37">
      <w:pPr>
        <w:ind w:left="0"/>
      </w:pPr>
      <w:r>
        <w:t>Score of 4</w:t>
      </w:r>
    </w:p>
    <w:p w:rsidR="00AD5FC6" w:rsidRDefault="00AD5FC6" w:rsidP="00973D37">
      <w:pPr>
        <w:pStyle w:val="ListParagraph"/>
        <w:numPr>
          <w:ilvl w:val="0"/>
          <w:numId w:val="17"/>
        </w:numPr>
        <w:spacing w:line="240" w:lineRule="auto"/>
      </w:pPr>
      <w:r>
        <w:t>presents a reasonably clear position on the issue</w:t>
      </w:r>
    </w:p>
    <w:p w:rsidR="00AD5FC6" w:rsidRDefault="00AD5FC6" w:rsidP="00973D37">
      <w:pPr>
        <w:pStyle w:val="ListParagraph"/>
        <w:numPr>
          <w:ilvl w:val="0"/>
          <w:numId w:val="17"/>
        </w:numPr>
        <w:spacing w:line="240" w:lineRule="auto"/>
      </w:pPr>
      <w:r>
        <w:t>develops ideas with reasons and examples</w:t>
      </w:r>
    </w:p>
    <w:p w:rsidR="00AD5FC6" w:rsidRDefault="00AD5FC6" w:rsidP="00973D37">
      <w:pPr>
        <w:pStyle w:val="ListParagraph"/>
        <w:numPr>
          <w:ilvl w:val="0"/>
          <w:numId w:val="17"/>
        </w:numPr>
        <w:spacing w:line="240" w:lineRule="auto"/>
      </w:pPr>
      <w:r>
        <w:t>is adequately focused and organized</w:t>
      </w:r>
    </w:p>
    <w:p w:rsidR="00AD5FC6" w:rsidRDefault="00AD5FC6" w:rsidP="00973D37">
      <w:pPr>
        <w:pStyle w:val="ListParagraph"/>
        <w:numPr>
          <w:ilvl w:val="0"/>
          <w:numId w:val="17"/>
        </w:numPr>
        <w:spacing w:line="240" w:lineRule="auto"/>
      </w:pPr>
      <w:r>
        <w:t>expresses ideas with reasonable clarity</w:t>
      </w:r>
    </w:p>
    <w:p w:rsidR="00AD5FC6" w:rsidRDefault="00AD5FC6" w:rsidP="00973D37">
      <w:pPr>
        <w:pStyle w:val="ListParagraph"/>
        <w:numPr>
          <w:ilvl w:val="0"/>
          <w:numId w:val="17"/>
        </w:numPr>
        <w:spacing w:line="240" w:lineRule="auto"/>
      </w:pPr>
      <w:r>
        <w:t>generally demonstrates control of grammar, mechanics, or sentence structure, but may have some errors</w:t>
      </w:r>
    </w:p>
    <w:p w:rsidR="00AD5FC6" w:rsidRDefault="00AD5FC6" w:rsidP="00973D37">
      <w:pPr>
        <w:ind w:left="0"/>
      </w:pPr>
      <w:r>
        <w:t>Score of 5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presents a clear and developed position on the issue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demonstrates some understanding of the complexities of the issue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develops ideas with appropriate reasons and examples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is focused and well organized, connecting ideas appropriately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expresses ideas clearly, using appropriate vocabulary and sentence variety</w:t>
      </w:r>
    </w:p>
    <w:p w:rsidR="00AD5FC6" w:rsidRDefault="00AD5FC6" w:rsidP="00973D37">
      <w:pPr>
        <w:pStyle w:val="ListParagraph"/>
        <w:numPr>
          <w:ilvl w:val="0"/>
          <w:numId w:val="18"/>
        </w:numPr>
        <w:spacing w:line="240" w:lineRule="auto"/>
      </w:pPr>
      <w:r>
        <w:t>demonstrates control of grammar, mechanics, and sentence structure</w:t>
      </w:r>
    </w:p>
    <w:p w:rsidR="00AD5FC6" w:rsidRDefault="00AD5FC6" w:rsidP="00973D37">
      <w:pPr>
        <w:ind w:left="0"/>
      </w:pPr>
      <w:r>
        <w:t>Score of 6</w:t>
      </w:r>
    </w:p>
    <w:p w:rsidR="00AD5FC6" w:rsidRDefault="00AD5FC6" w:rsidP="00973D37">
      <w:pPr>
        <w:pStyle w:val="ListParagraph"/>
        <w:numPr>
          <w:ilvl w:val="0"/>
          <w:numId w:val="19"/>
        </w:numPr>
        <w:spacing w:line="240" w:lineRule="auto"/>
      </w:pPr>
      <w:r>
        <w:t>presents a thoughtful and well-developed position on the issue</w:t>
      </w:r>
    </w:p>
    <w:p w:rsidR="00AD5FC6" w:rsidRDefault="00AD5FC6" w:rsidP="00973D37">
      <w:pPr>
        <w:pStyle w:val="ListParagraph"/>
        <w:numPr>
          <w:ilvl w:val="0"/>
          <w:numId w:val="19"/>
        </w:numPr>
        <w:spacing w:line="240" w:lineRule="auto"/>
      </w:pPr>
      <w:r>
        <w:t>explores the complexities of the issue</w:t>
      </w:r>
    </w:p>
    <w:p w:rsidR="00AD5FC6" w:rsidRDefault="00AD5FC6" w:rsidP="00973D37">
      <w:pPr>
        <w:pStyle w:val="ListParagraph"/>
        <w:numPr>
          <w:ilvl w:val="0"/>
          <w:numId w:val="19"/>
        </w:numPr>
        <w:spacing w:line="240" w:lineRule="auto"/>
      </w:pPr>
      <w:r>
        <w:t>develops the position with apt reasons and/or well-chosen examples</w:t>
      </w:r>
    </w:p>
    <w:p w:rsidR="00AD5FC6" w:rsidRDefault="00AD5FC6" w:rsidP="00973D37">
      <w:pPr>
        <w:pStyle w:val="ListParagraph"/>
        <w:numPr>
          <w:ilvl w:val="0"/>
          <w:numId w:val="19"/>
        </w:numPr>
        <w:spacing w:line="240" w:lineRule="auto"/>
      </w:pPr>
      <w:r>
        <w:t>is well focused and well organized uses effective vocabulary and sentence variety</w:t>
      </w:r>
    </w:p>
    <w:p w:rsidR="00AD5FC6" w:rsidRDefault="00AD5FC6" w:rsidP="00973D37">
      <w:pPr>
        <w:pStyle w:val="ListParagraph"/>
        <w:numPr>
          <w:ilvl w:val="0"/>
          <w:numId w:val="19"/>
        </w:numPr>
        <w:spacing w:line="240" w:lineRule="auto"/>
      </w:pPr>
      <w:r>
        <w:t>demonstrates strong control of grammar, mechanics, and sentence structure</w:t>
      </w:r>
    </w:p>
    <w:p w:rsidR="00AD5FC6" w:rsidRDefault="00AD5FC6" w:rsidP="00973D37">
      <w:pPr>
        <w:pStyle w:val="ListParagraph"/>
        <w:spacing w:line="240" w:lineRule="auto"/>
        <w:ind w:firstLine="0"/>
      </w:pPr>
    </w:p>
    <w:p w:rsidR="0015742E" w:rsidRDefault="0015742E" w:rsidP="00973D37">
      <w:pPr>
        <w:pStyle w:val="BodyText"/>
        <w:spacing w:after="0" w:line="240" w:lineRule="auto"/>
        <w:ind w:left="0"/>
      </w:pPr>
    </w:p>
    <w:sectPr w:rsidR="0015742E" w:rsidSect="00F16CEF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152" w:rsidRDefault="00610152">
      <w:r>
        <w:separator/>
      </w:r>
    </w:p>
  </w:endnote>
  <w:endnote w:type="continuationSeparator" w:id="0">
    <w:p w:rsidR="00610152" w:rsidRDefault="0061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EF" w:rsidRDefault="00F16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6C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CF6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CEF" w:rsidRDefault="00F16CEF">
    <w:pPr>
      <w:pStyle w:val="Footer"/>
    </w:pPr>
  </w:p>
  <w:p w:rsidR="00F16CEF" w:rsidRDefault="00F16CE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EF" w:rsidRDefault="00C86CF6">
    <w:pPr>
      <w:pStyle w:val="Footer"/>
    </w:pPr>
    <w:r>
      <w:sym w:font="Wingdings" w:char="F06C"/>
    </w:r>
    <w:r>
      <w:t xml:space="preserve"> Page </w:t>
    </w:r>
    <w:r w:rsidR="00F16CE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16CEF">
      <w:rPr>
        <w:rStyle w:val="PageNumber"/>
      </w:rPr>
      <w:fldChar w:fldCharType="separate"/>
    </w:r>
    <w:r w:rsidR="00DC0F79">
      <w:rPr>
        <w:rStyle w:val="PageNumber"/>
        <w:noProof/>
      </w:rPr>
      <w:t>2</w:t>
    </w:r>
    <w:r w:rsidR="00F16CEF">
      <w:rPr>
        <w:rStyle w:val="PageNumber"/>
      </w:rPr>
      <w:fldChar w:fldCharType="end"/>
    </w:r>
  </w:p>
  <w:p w:rsidR="00F16CEF" w:rsidRDefault="00F16CE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EF" w:rsidRDefault="00F16CEF">
    <w:r>
      <w:rPr>
        <w:rStyle w:val="PageNumber"/>
      </w:rPr>
      <w:fldChar w:fldCharType="begin"/>
    </w:r>
    <w:r w:rsidR="00C86CF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0F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152" w:rsidRDefault="00610152">
      <w:r>
        <w:separator/>
      </w:r>
    </w:p>
  </w:footnote>
  <w:footnote w:type="continuationSeparator" w:id="0">
    <w:p w:rsidR="00610152" w:rsidRDefault="00610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EF" w:rsidRDefault="00F16C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4112AC"/>
    <w:multiLevelType w:val="hybridMultilevel"/>
    <w:tmpl w:val="E702EFD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>
    <w:nsid w:val="323552EB"/>
    <w:multiLevelType w:val="hybridMultilevel"/>
    <w:tmpl w:val="B390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E0448"/>
    <w:multiLevelType w:val="hybridMultilevel"/>
    <w:tmpl w:val="FC8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79A0"/>
    <w:multiLevelType w:val="hybridMultilevel"/>
    <w:tmpl w:val="B6AA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44E06"/>
    <w:multiLevelType w:val="hybridMultilevel"/>
    <w:tmpl w:val="A244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E6889"/>
    <w:multiLevelType w:val="hybridMultilevel"/>
    <w:tmpl w:val="5DD2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8587C"/>
    <w:multiLevelType w:val="hybridMultilevel"/>
    <w:tmpl w:val="CE8C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8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>
    <w:nsid w:val="7EB668B1"/>
    <w:multiLevelType w:val="hybridMultilevel"/>
    <w:tmpl w:val="1A989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9D8"/>
    <w:rsid w:val="0015742E"/>
    <w:rsid w:val="00230C02"/>
    <w:rsid w:val="00431C00"/>
    <w:rsid w:val="005C60C6"/>
    <w:rsid w:val="00610152"/>
    <w:rsid w:val="00634534"/>
    <w:rsid w:val="00973D37"/>
    <w:rsid w:val="009A1C36"/>
    <w:rsid w:val="00AD5FC6"/>
    <w:rsid w:val="00C86CF6"/>
    <w:rsid w:val="00D649D8"/>
    <w:rsid w:val="00DC0F79"/>
    <w:rsid w:val="00F1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EF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F16CEF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16CE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16CE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16CE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16CE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16CEF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F16CEF"/>
    <w:pPr>
      <w:keepNext/>
      <w:spacing w:line="220" w:lineRule="atLeast"/>
    </w:pPr>
  </w:style>
  <w:style w:type="paragraph" w:customStyle="1" w:styleId="CompanyName">
    <w:name w:val="Company Name"/>
    <w:basedOn w:val="Normal"/>
    <w:rsid w:val="00F16CEF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16CEF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16CEF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16CEF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F16CEF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F16CEF"/>
    <w:pPr>
      <w:spacing w:after="600"/>
    </w:pPr>
  </w:style>
  <w:style w:type="paragraph" w:customStyle="1" w:styleId="HeadingBase">
    <w:name w:val="Heading Base"/>
    <w:basedOn w:val="BodyText"/>
    <w:next w:val="BodyText"/>
    <w:rsid w:val="00F16CEF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F16CE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16CEF"/>
    <w:pPr>
      <w:spacing w:before="220"/>
    </w:pPr>
  </w:style>
  <w:style w:type="character" w:customStyle="1" w:styleId="MessageHeaderLabel">
    <w:name w:val="Message Header Label"/>
    <w:rsid w:val="00F16CE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16CE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F16CEF"/>
    <w:pPr>
      <w:ind w:left="1555"/>
    </w:pPr>
  </w:style>
  <w:style w:type="character" w:styleId="PageNumber">
    <w:name w:val="page number"/>
    <w:semiHidden/>
    <w:rsid w:val="00F16CEF"/>
    <w:rPr>
      <w:sz w:val="18"/>
    </w:rPr>
  </w:style>
  <w:style w:type="paragraph" w:customStyle="1" w:styleId="ReturnAddress">
    <w:name w:val="Return Address"/>
    <w:basedOn w:val="Normal"/>
    <w:rsid w:val="00F16CEF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F16CEF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16CE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16CE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2E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F16CEF"/>
    <w:pPr>
      <w:ind w:left="1195" w:hanging="360"/>
    </w:pPr>
  </w:style>
  <w:style w:type="paragraph" w:styleId="List2">
    <w:name w:val="List 2"/>
    <w:basedOn w:val="Normal"/>
    <w:semiHidden/>
    <w:rsid w:val="00F16CEF"/>
    <w:pPr>
      <w:ind w:left="1555" w:hanging="360"/>
    </w:pPr>
  </w:style>
  <w:style w:type="paragraph" w:styleId="List3">
    <w:name w:val="List 3"/>
    <w:basedOn w:val="Normal"/>
    <w:semiHidden/>
    <w:rsid w:val="00F16CEF"/>
    <w:pPr>
      <w:ind w:left="1915" w:hanging="360"/>
    </w:pPr>
  </w:style>
  <w:style w:type="paragraph" w:styleId="List4">
    <w:name w:val="List 4"/>
    <w:basedOn w:val="Normal"/>
    <w:semiHidden/>
    <w:rsid w:val="00F16CEF"/>
    <w:pPr>
      <w:ind w:left="2275" w:hanging="360"/>
    </w:pPr>
  </w:style>
  <w:style w:type="paragraph" w:styleId="List5">
    <w:name w:val="List 5"/>
    <w:basedOn w:val="Normal"/>
    <w:semiHidden/>
    <w:rsid w:val="00F16CEF"/>
    <w:pPr>
      <w:ind w:left="2635" w:hanging="360"/>
    </w:pPr>
  </w:style>
  <w:style w:type="paragraph" w:styleId="ListBullet">
    <w:name w:val="List Bullet"/>
    <w:basedOn w:val="Normal"/>
    <w:autoRedefine/>
    <w:semiHidden/>
    <w:rsid w:val="00F16CE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F16CE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F16CE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F16CE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F16CE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F16CEF"/>
    <w:pPr>
      <w:spacing w:after="120"/>
      <w:ind w:left="1195"/>
    </w:pPr>
  </w:style>
  <w:style w:type="paragraph" w:styleId="ListContinue2">
    <w:name w:val="List Continue 2"/>
    <w:basedOn w:val="Normal"/>
    <w:semiHidden/>
    <w:rsid w:val="00F16CEF"/>
    <w:pPr>
      <w:spacing w:after="120"/>
      <w:ind w:left="1555"/>
    </w:pPr>
  </w:style>
  <w:style w:type="paragraph" w:styleId="ListContinue3">
    <w:name w:val="List Continue 3"/>
    <w:basedOn w:val="Normal"/>
    <w:semiHidden/>
    <w:rsid w:val="00F16CEF"/>
    <w:pPr>
      <w:spacing w:after="120"/>
      <w:ind w:left="1915"/>
    </w:pPr>
  </w:style>
  <w:style w:type="paragraph" w:styleId="ListContinue4">
    <w:name w:val="List Continue 4"/>
    <w:basedOn w:val="Normal"/>
    <w:semiHidden/>
    <w:rsid w:val="00F16CEF"/>
    <w:pPr>
      <w:spacing w:after="120"/>
      <w:ind w:left="2275"/>
    </w:pPr>
  </w:style>
  <w:style w:type="paragraph" w:styleId="ListContinue5">
    <w:name w:val="List Continue 5"/>
    <w:basedOn w:val="Normal"/>
    <w:semiHidden/>
    <w:rsid w:val="00F16CEF"/>
    <w:pPr>
      <w:spacing w:after="120"/>
      <w:ind w:left="2635"/>
    </w:pPr>
  </w:style>
  <w:style w:type="paragraph" w:styleId="ListNumber">
    <w:name w:val="List Number"/>
    <w:basedOn w:val="Normal"/>
    <w:semiHidden/>
    <w:rsid w:val="00F16CE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F16CE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F16CE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F16CE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F16CE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2E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FC6"/>
    <w:pPr>
      <w:spacing w:line="480" w:lineRule="auto"/>
      <w:ind w:left="720" w:hanging="36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uttino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rcuttino</dc:creator>
  <cp:keywords/>
  <dc:description/>
  <cp:lastModifiedBy>Lenovo User</cp:lastModifiedBy>
  <cp:revision>2</cp:revision>
  <dcterms:created xsi:type="dcterms:W3CDTF">2010-03-22T18:23:00Z</dcterms:created>
  <dcterms:modified xsi:type="dcterms:W3CDTF">2010-03-22T18:23:00Z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